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D0EC" w14:textId="70A9586F" w:rsidR="00BE5538" w:rsidRDefault="00B269E3">
      <w:r w:rsidRPr="00233D68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5B7BA1B" wp14:editId="2BB28A92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72400" cy="9921240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etterhead.jpg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21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ED73B" w14:textId="77777777" w:rsidR="00BE5538" w:rsidRDefault="00BE5538"/>
    <w:p w14:paraId="3DF3E90C" w14:textId="77777777" w:rsidR="00BE5538" w:rsidRDefault="00BE5538"/>
    <w:p w14:paraId="51403971" w14:textId="77777777" w:rsidR="00BE5538" w:rsidRDefault="00BE5538"/>
    <w:p w14:paraId="27E873DA" w14:textId="77777777" w:rsidR="00BE5538" w:rsidRDefault="00BE5538"/>
    <w:p w14:paraId="1BB136D5" w14:textId="77777777" w:rsidR="00BE5538" w:rsidRDefault="00BE5538"/>
    <w:p w14:paraId="78914B8A" w14:textId="77777777" w:rsidR="00BE5538" w:rsidRDefault="00BE5538"/>
    <w:p w14:paraId="790BD5E1" w14:textId="77777777" w:rsidR="00BE5538" w:rsidRDefault="00BE5538"/>
    <w:p w14:paraId="5619168B" w14:textId="77777777" w:rsidR="00BE5538" w:rsidRDefault="00BE5538"/>
    <w:p w14:paraId="1B82AB70" w14:textId="77777777" w:rsidR="00233D68" w:rsidRPr="00233D68" w:rsidRDefault="00233D68" w:rsidP="00233D68">
      <w:pPr>
        <w:rPr>
          <w:noProof/>
          <w:lang w:val="en-CA" w:eastAsia="en-CA"/>
        </w:rPr>
      </w:pPr>
    </w:p>
    <w:p w14:paraId="7EF7B276" w14:textId="66C1E244" w:rsidR="00233D68" w:rsidRPr="00233D68" w:rsidRDefault="00521E41" w:rsidP="00233D68">
      <w:pPr>
        <w:jc w:val="center"/>
        <w:rPr>
          <w:b/>
          <w:noProof/>
          <w:sz w:val="72"/>
          <w:szCs w:val="72"/>
          <w:lang w:val="en-CA" w:eastAsia="en-CA"/>
        </w:rPr>
      </w:pPr>
      <w:r>
        <w:rPr>
          <w:b/>
          <w:noProof/>
          <w:sz w:val="72"/>
          <w:szCs w:val="72"/>
          <w:lang w:val="en-CA" w:eastAsia="en-CA"/>
        </w:rPr>
        <w:t>Annual</w:t>
      </w:r>
      <w:r w:rsidR="00233D68" w:rsidRPr="00233D68">
        <w:rPr>
          <w:b/>
          <w:noProof/>
          <w:sz w:val="72"/>
          <w:szCs w:val="72"/>
          <w:lang w:val="en-CA" w:eastAsia="en-CA"/>
        </w:rPr>
        <w:t xml:space="preserve"> General Meeting  Proxy Form</w:t>
      </w:r>
    </w:p>
    <w:p w14:paraId="7F8663B5" w14:textId="77777777" w:rsidR="00233D68" w:rsidRPr="00233D68" w:rsidRDefault="00233D68" w:rsidP="00233D68">
      <w:pPr>
        <w:rPr>
          <w:noProof/>
          <w:lang w:val="en-CA" w:eastAsia="en-CA"/>
        </w:rPr>
      </w:pPr>
      <w:r w:rsidRPr="00233D68">
        <w:rPr>
          <w:noProof/>
          <w:lang w:val="en-CA" w:eastAsia="en-CA"/>
        </w:rPr>
        <w:t xml:space="preserve"> </w:t>
      </w:r>
    </w:p>
    <w:p w14:paraId="61AC06EB" w14:textId="77777777" w:rsidR="00233D68" w:rsidRPr="00233D68" w:rsidRDefault="00233D68" w:rsidP="00233D68">
      <w:pPr>
        <w:rPr>
          <w:noProof/>
          <w:lang w:val="en-CA" w:eastAsia="en-CA"/>
        </w:rPr>
      </w:pPr>
      <w:r w:rsidRPr="00233D68">
        <w:rPr>
          <w:noProof/>
          <w:lang w:val="en-CA" w:eastAsia="en-CA"/>
        </w:rPr>
        <w:t xml:space="preserve"> </w:t>
      </w:r>
    </w:p>
    <w:p w14:paraId="1F92626E" w14:textId="77777777" w:rsidR="00233D68" w:rsidRPr="00233D68" w:rsidRDefault="00233D68" w:rsidP="00233D68">
      <w:pPr>
        <w:rPr>
          <w:noProof/>
          <w:sz w:val="28"/>
          <w:szCs w:val="28"/>
          <w:lang w:val="en-CA" w:eastAsia="en-CA"/>
        </w:rPr>
      </w:pPr>
      <w:r w:rsidRPr="00233D68">
        <w:rPr>
          <w:noProof/>
          <w:lang w:val="en-CA" w:eastAsia="en-CA"/>
        </w:rPr>
        <w:t xml:space="preserve"> </w:t>
      </w:r>
    </w:p>
    <w:p w14:paraId="4DD6CF81" w14:textId="405FE3DC" w:rsidR="006A799D" w:rsidRDefault="00233D68" w:rsidP="00233D68">
      <w:pPr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w:t xml:space="preserve">I, ______________________________________________ hereby proxy my vote for the Spring General Meeting of the Student Association of George Brown College to be held on </w:t>
      </w:r>
      <w:r w:rsidR="004B673B">
        <w:rPr>
          <w:noProof/>
          <w:sz w:val="28"/>
          <w:szCs w:val="28"/>
          <w:lang w:val="en-CA" w:eastAsia="en-CA"/>
        </w:rPr>
        <w:t>October 22</w:t>
      </w:r>
      <w:r w:rsidR="004B673B" w:rsidRPr="004B673B">
        <w:rPr>
          <w:noProof/>
          <w:sz w:val="28"/>
          <w:szCs w:val="28"/>
          <w:vertAlign w:val="superscript"/>
          <w:lang w:val="en-CA" w:eastAsia="en-CA"/>
        </w:rPr>
        <w:t>nd</w:t>
      </w:r>
      <w:r w:rsidR="004B673B">
        <w:rPr>
          <w:noProof/>
          <w:sz w:val="28"/>
          <w:szCs w:val="28"/>
          <w:lang w:val="en-CA" w:eastAsia="en-CA"/>
        </w:rPr>
        <w:t>,</w:t>
      </w:r>
      <w:bookmarkStart w:id="0" w:name="_GoBack"/>
      <w:bookmarkEnd w:id="0"/>
      <w:r>
        <w:rPr>
          <w:noProof/>
          <w:sz w:val="28"/>
          <w:szCs w:val="28"/>
          <w:lang w:val="en-CA" w:eastAsia="en-CA"/>
        </w:rPr>
        <w:t xml:space="preserve"> 2020 at </w:t>
      </w:r>
      <w:r w:rsidR="00521E41">
        <w:rPr>
          <w:noProof/>
          <w:sz w:val="28"/>
          <w:szCs w:val="28"/>
          <w:lang w:val="en-CA" w:eastAsia="en-CA"/>
        </w:rPr>
        <w:t>5</w:t>
      </w:r>
      <w:r>
        <w:rPr>
          <w:noProof/>
          <w:sz w:val="28"/>
          <w:szCs w:val="28"/>
          <w:lang w:val="en-CA" w:eastAsia="en-CA"/>
        </w:rPr>
        <w:t xml:space="preserve">:30 </w:t>
      </w:r>
      <w:r w:rsidR="00521E41">
        <w:rPr>
          <w:noProof/>
          <w:sz w:val="28"/>
          <w:szCs w:val="28"/>
          <w:lang w:val="en-CA" w:eastAsia="en-CA"/>
        </w:rPr>
        <w:t>PM</w:t>
      </w:r>
      <w:r>
        <w:rPr>
          <w:noProof/>
          <w:sz w:val="28"/>
          <w:szCs w:val="28"/>
          <w:lang w:val="en-CA" w:eastAsia="en-CA"/>
        </w:rPr>
        <w:t>.</w:t>
      </w:r>
    </w:p>
    <w:p w14:paraId="44E374E2" w14:textId="77777777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6507E6F4" w14:textId="45201809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7B340B35" w14:textId="46E11C16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169EF807" w14:textId="7DAFF674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3D9A7467" w14:textId="48729C48" w:rsidR="00521E41" w:rsidRDefault="00B269E3" w:rsidP="00233D68">
      <w:pPr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3EAF" wp14:editId="644D58FC">
                <wp:simplePos x="0" y="0"/>
                <wp:positionH relativeFrom="column">
                  <wp:posOffset>3314700</wp:posOffset>
                </wp:positionH>
                <wp:positionV relativeFrom="paragraph">
                  <wp:posOffset>160655</wp:posOffset>
                </wp:positionV>
                <wp:extent cx="2124000" cy="7620"/>
                <wp:effectExtent l="0" t="0" r="2921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2230E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2.65pt" to="42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" strokecolor="black [3213]"/>
            </w:pict>
          </mc:Fallback>
        </mc:AlternateContent>
      </w:r>
      <w:r w:rsidR="00B11612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inline distT="0" distB="0" distL="0" distR="0" wp14:anchorId="60897964" wp14:editId="6A5A8213">
                <wp:extent cx="1850400" cy="7200"/>
                <wp:effectExtent l="0" t="0" r="35560" b="3111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4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76C45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" strokecolor="black [3213]">
                <w10:anchorlock/>
              </v:line>
            </w:pict>
          </mc:Fallback>
        </mc:AlternateContent>
      </w:r>
    </w:p>
    <w:p w14:paraId="6CADFA83" w14:textId="535BF3DF" w:rsidR="00233D68" w:rsidRDefault="00233D68" w:rsidP="00B269E3">
      <w:pPr>
        <w:tabs>
          <w:tab w:val="left" w:pos="1404"/>
        </w:tabs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w:t>Signature of Proxy</w:t>
      </w:r>
      <w:r>
        <w:rPr>
          <w:noProof/>
          <w:sz w:val="28"/>
          <w:szCs w:val="28"/>
          <w:lang w:val="en-CA" w:eastAsia="en-CA"/>
        </w:rPr>
        <w:tab/>
      </w:r>
      <w:r>
        <w:rPr>
          <w:noProof/>
          <w:sz w:val="28"/>
          <w:szCs w:val="28"/>
          <w:lang w:val="en-CA" w:eastAsia="en-CA"/>
        </w:rPr>
        <w:tab/>
      </w:r>
      <w:r>
        <w:rPr>
          <w:noProof/>
          <w:sz w:val="28"/>
          <w:szCs w:val="28"/>
          <w:lang w:val="en-CA" w:eastAsia="en-CA"/>
        </w:rPr>
        <w:tab/>
      </w:r>
      <w:r>
        <w:rPr>
          <w:noProof/>
          <w:sz w:val="28"/>
          <w:szCs w:val="28"/>
          <w:lang w:val="en-CA" w:eastAsia="en-CA"/>
        </w:rPr>
        <w:tab/>
        <w:t xml:space="preserve">   Signature of Proxy Holder</w:t>
      </w:r>
    </w:p>
    <w:p w14:paraId="6970693A" w14:textId="77777777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1881B6CE" w14:textId="77777777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434EC36B" w14:textId="77777777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3FABBDC2" w14:textId="77777777" w:rsidR="00233D68" w:rsidRDefault="00233D68" w:rsidP="00233D68">
      <w:pPr>
        <w:rPr>
          <w:noProof/>
          <w:sz w:val="28"/>
          <w:szCs w:val="28"/>
          <w:lang w:val="en-CA" w:eastAsia="en-CA"/>
        </w:rPr>
      </w:pPr>
    </w:p>
    <w:p w14:paraId="3A9B85CE" w14:textId="68E9AB6C" w:rsidR="00233D68" w:rsidRDefault="00B269E3" w:rsidP="00233D68">
      <w:pPr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4CF0" wp14:editId="217B59AF">
                <wp:simplePos x="0" y="0"/>
                <wp:positionH relativeFrom="column">
                  <wp:posOffset>3337560</wp:posOffset>
                </wp:positionH>
                <wp:positionV relativeFrom="paragraph">
                  <wp:posOffset>190500</wp:posOffset>
                </wp:positionV>
                <wp:extent cx="2160000" cy="7620"/>
                <wp:effectExtent l="0" t="0" r="3111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189C3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pt,15pt" to="432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" strokecolor="black [3213]"/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inline distT="0" distB="0" distL="0" distR="0" wp14:anchorId="3E9D39ED" wp14:editId="30C3FBC9">
                <wp:extent cx="1850400" cy="7200"/>
                <wp:effectExtent l="0" t="0" r="35560" b="3111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4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B1E0EF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" strokecolor="black [3213]">
                <w10:anchorlock/>
              </v:line>
            </w:pict>
          </mc:Fallback>
        </mc:AlternateContent>
      </w:r>
    </w:p>
    <w:p w14:paraId="7B6910DD" w14:textId="43E8D61A" w:rsidR="00233D68" w:rsidRDefault="00233D68" w:rsidP="00B269E3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Student Number of Proxy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269E3">
        <w:rPr>
          <w:sz w:val="28"/>
          <w:szCs w:val="28"/>
        </w:rPr>
        <w:t xml:space="preserve">    </w:t>
      </w:r>
      <w:r w:rsidR="00B269E3">
        <w:rPr>
          <w:sz w:val="28"/>
          <w:szCs w:val="28"/>
        </w:rPr>
        <w:tab/>
        <w:t xml:space="preserve">   Student Number of Proxy Holder</w:t>
      </w:r>
    </w:p>
    <w:p w14:paraId="08B8F71C" w14:textId="77777777" w:rsidR="00233D68" w:rsidRDefault="00233D68" w:rsidP="00233D68">
      <w:pPr>
        <w:rPr>
          <w:sz w:val="28"/>
          <w:szCs w:val="28"/>
        </w:rPr>
      </w:pPr>
    </w:p>
    <w:p w14:paraId="3AEC945C" w14:textId="77777777" w:rsidR="00233D68" w:rsidRDefault="00233D68" w:rsidP="00233D68">
      <w:pPr>
        <w:rPr>
          <w:sz w:val="28"/>
          <w:szCs w:val="28"/>
        </w:rPr>
      </w:pPr>
    </w:p>
    <w:p w14:paraId="21046730" w14:textId="77777777" w:rsidR="00233D68" w:rsidRDefault="00233D68" w:rsidP="00233D68">
      <w:pPr>
        <w:rPr>
          <w:sz w:val="28"/>
          <w:szCs w:val="28"/>
        </w:rPr>
      </w:pPr>
    </w:p>
    <w:p w14:paraId="40F76724" w14:textId="77777777" w:rsidR="00233D68" w:rsidRDefault="00233D68" w:rsidP="00233D68">
      <w:pPr>
        <w:rPr>
          <w:sz w:val="28"/>
          <w:szCs w:val="28"/>
        </w:rPr>
      </w:pPr>
    </w:p>
    <w:p w14:paraId="6E3CAD96" w14:textId="03C7EDE0" w:rsidR="00233D68" w:rsidRDefault="00B269E3" w:rsidP="00521E41">
      <w:pPr>
        <w:tabs>
          <w:tab w:val="left" w:pos="2472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inline distT="0" distB="0" distL="0" distR="0" wp14:anchorId="27FD5C0E" wp14:editId="56D40DD7">
                <wp:extent cx="1404000" cy="7200"/>
                <wp:effectExtent l="0" t="0" r="24765" b="31115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58722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" strokecolor="black [3213]">
                <w10:anchorlock/>
              </v:line>
            </w:pict>
          </mc:Fallback>
        </mc:AlternateContent>
      </w:r>
      <w:r w:rsidR="00521E41">
        <w:rPr>
          <w:sz w:val="28"/>
          <w:szCs w:val="28"/>
        </w:rPr>
        <w:tab/>
      </w:r>
    </w:p>
    <w:p w14:paraId="28DC47B5" w14:textId="1C850213" w:rsidR="00233D68" w:rsidRDefault="00233D68" w:rsidP="00233D68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35AD446E" w14:textId="53270C46" w:rsidR="00521E41" w:rsidRDefault="00521E41" w:rsidP="00233D68">
      <w:pPr>
        <w:rPr>
          <w:sz w:val="28"/>
          <w:szCs w:val="28"/>
        </w:rPr>
      </w:pPr>
    </w:p>
    <w:p w14:paraId="1C0EAAE1" w14:textId="79BE3E38" w:rsidR="00521E41" w:rsidRDefault="00521E41" w:rsidP="00233D68">
      <w:pPr>
        <w:rPr>
          <w:sz w:val="28"/>
          <w:szCs w:val="28"/>
        </w:rPr>
      </w:pPr>
    </w:p>
    <w:p w14:paraId="1265EB4C" w14:textId="6B008D50" w:rsidR="00521E41" w:rsidRDefault="00521E41" w:rsidP="00233D68">
      <w:pPr>
        <w:rPr>
          <w:sz w:val="28"/>
          <w:szCs w:val="28"/>
        </w:rPr>
      </w:pPr>
    </w:p>
    <w:p w14:paraId="0F3A1394" w14:textId="420DBC41" w:rsidR="00521E41" w:rsidRDefault="00521E41" w:rsidP="00233D68">
      <w:pPr>
        <w:rPr>
          <w:sz w:val="28"/>
          <w:szCs w:val="28"/>
        </w:rPr>
      </w:pPr>
    </w:p>
    <w:p w14:paraId="6B5F2046" w14:textId="3103FC6C" w:rsidR="00521E41" w:rsidRPr="00B269E3" w:rsidRDefault="00521E41" w:rsidP="00521E41">
      <w:pPr>
        <w:pStyle w:val="Footer"/>
        <w:rPr>
          <w:rFonts w:ascii="Cambria" w:hAnsi="Cambria"/>
          <w:i/>
          <w:sz w:val="23"/>
          <w:szCs w:val="23"/>
        </w:rPr>
      </w:pPr>
      <w:r w:rsidRPr="00B269E3">
        <w:rPr>
          <w:rFonts w:ascii="Cambria" w:hAnsi="Cambria"/>
          <w:i/>
          <w:sz w:val="23"/>
          <w:szCs w:val="23"/>
        </w:rPr>
        <w:t xml:space="preserve">*Please submit the Proxy form by </w:t>
      </w:r>
      <w:r w:rsidR="004B673B">
        <w:rPr>
          <w:rFonts w:ascii="Cambria" w:hAnsi="Cambria"/>
          <w:i/>
          <w:sz w:val="23"/>
          <w:szCs w:val="23"/>
        </w:rPr>
        <w:t>October 20</w:t>
      </w:r>
      <w:r w:rsidR="004B673B" w:rsidRPr="004B673B">
        <w:rPr>
          <w:rFonts w:ascii="Cambria" w:hAnsi="Cambria"/>
          <w:i/>
          <w:sz w:val="23"/>
          <w:szCs w:val="23"/>
          <w:vertAlign w:val="superscript"/>
        </w:rPr>
        <w:t>th</w:t>
      </w:r>
      <w:r w:rsidR="004B673B">
        <w:rPr>
          <w:rFonts w:ascii="Cambria" w:hAnsi="Cambria"/>
          <w:i/>
          <w:sz w:val="23"/>
          <w:szCs w:val="23"/>
        </w:rPr>
        <w:t xml:space="preserve">, 2020 </w:t>
      </w:r>
      <w:r w:rsidRPr="00B269E3">
        <w:rPr>
          <w:rFonts w:ascii="Cambria" w:hAnsi="Cambria"/>
          <w:i/>
          <w:sz w:val="23"/>
          <w:szCs w:val="23"/>
        </w:rPr>
        <w:t>at 12:00 PM</w:t>
      </w:r>
      <w:r w:rsidR="004B673B">
        <w:rPr>
          <w:rFonts w:ascii="Cambria" w:hAnsi="Cambria"/>
          <w:i/>
          <w:sz w:val="23"/>
          <w:szCs w:val="23"/>
        </w:rPr>
        <w:t xml:space="preserve"> to Director of Communications and Internal, </w:t>
      </w:r>
      <w:hyperlink r:id="rId5" w:history="1">
        <w:r w:rsidR="004B673B" w:rsidRPr="004B673B">
          <w:rPr>
            <w:rStyle w:val="Hyperlink"/>
            <w:rFonts w:ascii="Cambria" w:hAnsi="Cambria"/>
            <w:i/>
            <w:sz w:val="23"/>
            <w:szCs w:val="23"/>
          </w:rPr>
          <w:t>dircommunicationsinternal@sagbc.ca</w:t>
        </w:r>
      </w:hyperlink>
      <w:r w:rsidRPr="00B269E3">
        <w:rPr>
          <w:rFonts w:ascii="Cambria" w:hAnsi="Cambria"/>
          <w:i/>
          <w:sz w:val="23"/>
          <w:szCs w:val="23"/>
        </w:rPr>
        <w:t>*</w:t>
      </w:r>
    </w:p>
    <w:sectPr w:rsidR="00521E41" w:rsidRPr="00B269E3" w:rsidSect="00B269E3">
      <w:pgSz w:w="12240" w:h="15840"/>
      <w:pgMar w:top="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1B"/>
    <w:rsid w:val="00233D68"/>
    <w:rsid w:val="004B673B"/>
    <w:rsid w:val="00521E41"/>
    <w:rsid w:val="00577221"/>
    <w:rsid w:val="00602C14"/>
    <w:rsid w:val="006A799D"/>
    <w:rsid w:val="009350C8"/>
    <w:rsid w:val="00B11612"/>
    <w:rsid w:val="00B269E3"/>
    <w:rsid w:val="00BE5538"/>
    <w:rsid w:val="00E25B1B"/>
    <w:rsid w:val="00E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6F62E"/>
  <w14:defaultImageDpi w14:val="300"/>
  <w15:docId w15:val="{3AF1AB48-7EC5-4969-8E58-72DC1E7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14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1E41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1E41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4B6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communicationsinternal@sagbc.ca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%20Letterhead\SA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SA_letterhead_template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Association of George Brown College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jpasion</dc:creator>
  <cp:lastModifiedBy>Director of Communications and Internal</cp:lastModifiedBy>
  <cp:revision>4</cp:revision>
  <cp:lastPrinted>2020-01-24T19:09:00Z</cp:lastPrinted>
  <dcterms:created xsi:type="dcterms:W3CDTF">2020-09-08T00:30:00Z</dcterms:created>
  <dcterms:modified xsi:type="dcterms:W3CDTF">2020-10-01T04:36:00Z</dcterms:modified>
</cp:coreProperties>
</file>